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F74AE4" w:rsidRPr="00342296" w:rsidRDefault="00F74AE4" w:rsidP="00F74AE4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bookmarkStart w:id="0" w:name="_GoBack"/>
      <w:bookmarkEnd w:id="0"/>
      <w:r w:rsidRPr="00342296">
        <w:rPr>
          <w:rFonts w:ascii="Calibri" w:eastAsia="Calibri" w:hAnsi="Calibri"/>
          <w:b/>
          <w:bCs/>
          <w:sz w:val="22"/>
          <w:szCs w:val="22"/>
        </w:rPr>
        <w:t>VLOGA ZA PRIDOBITEV POSEBNEGA STATUSA ŠTUDENTA NA UNIVERZI V MARIBORU</w:t>
      </w:r>
    </w:p>
    <w:p w:rsidR="00F74AE4" w:rsidRPr="00342296" w:rsidRDefault="00F74AE4" w:rsidP="00F74AE4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za kategorijo ŠTUDENTI INVALIDI OZ. ŠTUDENTI S POSEBNIMI POTREBAMI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bCs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Ime in priimek: 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Vpisna številka: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Študijski program in smer: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Letnik študija: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Način študija:     redni       izredni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Vrsta  študija:</w:t>
      </w:r>
      <w:r w:rsidRPr="00342296">
        <w:rPr>
          <w:rFonts w:ascii="Calibri" w:eastAsia="Calibri" w:hAnsi="Calibri"/>
          <w:sz w:val="22"/>
          <w:szCs w:val="22"/>
        </w:rPr>
        <w:tab/>
        <w:t xml:space="preserve">  1. stopnja VS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 xml:space="preserve">1. stopnja UN 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>2. stopnja</w:t>
      </w:r>
      <w:r w:rsidRPr="00342296">
        <w:rPr>
          <w:rFonts w:ascii="Calibri" w:eastAsia="Calibri" w:hAnsi="Calibri"/>
          <w:sz w:val="22"/>
          <w:szCs w:val="22"/>
        </w:rPr>
        <w:tab/>
        <w:t xml:space="preserve">3. stopnja 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Kontakt (GSM/e-pošta): 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Prošnji prilagam naslednja ustrezna dokazila (obkrožite dokazila, ki jih prilagate):</w:t>
      </w:r>
    </w:p>
    <w:p w:rsidR="00F74AE4" w:rsidRPr="00342296" w:rsidRDefault="00F74AE4" w:rsidP="00F74AE4">
      <w:pPr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ali strokovno mnenje zdravnika specialista, ki ni starejše od 3 mesecev (obvezno),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o usmerjanju Zavoda RS za šolstvo,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Strokovnega mnenja Komisije za usmerjanje otrok s posebnimi potrebami,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Centra za socialno delo,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Zavoda za pokojninsko in invalidsko zavarovanje,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in mnenje strokovne komisije za razvrščanje otrok in mladostnikov (za starejše generacije),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Individualiziranega programa,</w:t>
      </w:r>
    </w:p>
    <w:p w:rsidR="00F74AE4" w:rsidRPr="00342296" w:rsidRDefault="00F74AE4" w:rsidP="00F74AE4">
      <w:pPr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druga strokovna mnenja in poročila.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Status študenta s posebnimi potrebami želim pridobiti zaradi (prosimo, opišite težavo, oviro ali motnjo in kako le-ta vpliva na vaš študij): 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Za </w:t>
      </w:r>
      <w:proofErr w:type="spellStart"/>
      <w:r w:rsidRPr="00342296">
        <w:rPr>
          <w:rFonts w:ascii="Calibri" w:eastAsia="Calibri" w:hAnsi="Calibri"/>
          <w:sz w:val="22"/>
          <w:szCs w:val="22"/>
        </w:rPr>
        <w:t>enakovrednejše</w:t>
      </w:r>
      <w:proofErr w:type="spellEnd"/>
      <w:r w:rsidRPr="00342296">
        <w:rPr>
          <w:rFonts w:ascii="Calibri" w:eastAsia="Calibri" w:hAnsi="Calibri"/>
          <w:sz w:val="22"/>
          <w:szCs w:val="22"/>
        </w:rPr>
        <w:t xml:space="preserve"> vključevanje v študijski proces prosim za naslednje prilagoditve: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  <w:r w:rsidRPr="00342296">
              <w:rPr>
                <w:rFonts w:ascii="Calibri" w:eastAsia="Calibri" w:hAnsi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knjižnici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4AE4" w:rsidRPr="00342296" w:rsidTr="000301ED">
        <w:tc>
          <w:tcPr>
            <w:tcW w:w="704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F74AE4" w:rsidRPr="00342296" w:rsidRDefault="00F74AE4" w:rsidP="000301E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Druge pomembne opombe oz. prilagoditve, ki jih predlaga študent/</w:t>
      </w:r>
      <w:proofErr w:type="spellStart"/>
      <w:r w:rsidRPr="00342296">
        <w:rPr>
          <w:rFonts w:ascii="Calibri" w:eastAsia="Calibri" w:hAnsi="Calibri"/>
          <w:sz w:val="22"/>
          <w:szCs w:val="22"/>
        </w:rPr>
        <w:t>ka</w:t>
      </w:r>
      <w:proofErr w:type="spellEnd"/>
      <w:r w:rsidRPr="00342296">
        <w:rPr>
          <w:rFonts w:ascii="Calibri" w:eastAsia="Calibri" w:hAnsi="Calibri"/>
          <w:sz w:val="22"/>
          <w:szCs w:val="22"/>
        </w:rPr>
        <w:t>: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 Mariboru, dne: ___________</w:t>
      </w:r>
    </w:p>
    <w:p w:rsidR="00F74AE4" w:rsidRPr="00342296" w:rsidRDefault="00F74AE4" w:rsidP="00F74AE4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F74AE4" w:rsidRPr="00342296" w:rsidRDefault="00F74AE4" w:rsidP="00F74AE4">
      <w:pPr>
        <w:rPr>
          <w:rFonts w:ascii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Podpis študenta/</w:t>
      </w:r>
      <w:proofErr w:type="spellStart"/>
      <w:r w:rsidRPr="00342296">
        <w:rPr>
          <w:rFonts w:ascii="Calibri" w:eastAsia="Calibri" w:hAnsi="Calibri"/>
          <w:sz w:val="22"/>
          <w:szCs w:val="22"/>
        </w:rPr>
        <w:t>ke</w:t>
      </w:r>
      <w:proofErr w:type="spellEnd"/>
      <w:r w:rsidRPr="00342296">
        <w:rPr>
          <w:rFonts w:ascii="Calibri" w:eastAsia="Calibri" w:hAnsi="Calibri"/>
          <w:sz w:val="22"/>
          <w:szCs w:val="22"/>
        </w:rPr>
        <w:t>: _______________________</w:t>
      </w:r>
    </w:p>
    <w:p w:rsidR="007564BD" w:rsidRDefault="007564BD" w:rsidP="00D76383"/>
    <w:sectPr w:rsidR="007564BD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A2" w:rsidRDefault="00CD78A2" w:rsidP="00BB5C4F">
      <w:r>
        <w:separator/>
      </w:r>
    </w:p>
  </w:endnote>
  <w:endnote w:type="continuationSeparator" w:id="0">
    <w:p w:rsidR="00CD78A2" w:rsidRDefault="00CD78A2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C" w:rsidRPr="007564BD" w:rsidRDefault="007D4F1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74AE4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74AE4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C" w:rsidRDefault="00CD78A2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906780" cy="40957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F1C" w:rsidRDefault="007D4F1C" w:rsidP="00D17A99">
    <w:pPr>
      <w:pStyle w:val="Noga"/>
      <w:jc w:val="center"/>
      <w:rPr>
        <w:color w:val="006A8E"/>
        <w:sz w:val="18"/>
      </w:rPr>
    </w:pPr>
  </w:p>
  <w:p w:rsidR="007D4F1C" w:rsidRPr="00B07417" w:rsidRDefault="00EA08E0" w:rsidP="00D17A99">
    <w:pPr>
      <w:pStyle w:val="Noga"/>
      <w:jc w:val="center"/>
      <w:rPr>
        <w:color w:val="006A8E"/>
        <w:sz w:val="15"/>
        <w:szCs w:val="15"/>
      </w:rPr>
    </w:pPr>
    <w:r w:rsidRPr="00EA08E0">
      <w:rPr>
        <w:color w:val="006A8E"/>
        <w:sz w:val="15"/>
        <w:szCs w:val="15"/>
      </w:rPr>
      <w:t>www.fov.um.si</w:t>
    </w:r>
    <w:r w:rsidR="007D4F1C" w:rsidRPr="00B07417">
      <w:rPr>
        <w:color w:val="006A8E"/>
        <w:sz w:val="15"/>
        <w:szCs w:val="15"/>
      </w:rPr>
      <w:t xml:space="preserve"> | </w:t>
    </w:r>
    <w:r>
      <w:rPr>
        <w:color w:val="006A8E"/>
        <w:sz w:val="15"/>
        <w:szCs w:val="15"/>
      </w:rPr>
      <w:t>dekanat.fov@um.si</w:t>
    </w:r>
    <w:r w:rsidR="007D4F1C" w:rsidRPr="00B07417">
      <w:rPr>
        <w:color w:val="006A8E"/>
        <w:sz w:val="15"/>
        <w:szCs w:val="15"/>
      </w:rPr>
      <w:t xml:space="preserve"> | t +386 4 2374 200 | f +386 4 2374 299 | </w:t>
    </w:r>
    <w:r w:rsidR="009B48DA" w:rsidRPr="009B48DA">
      <w:rPr>
        <w:color w:val="006A8E"/>
        <w:sz w:val="15"/>
        <w:szCs w:val="15"/>
      </w:rPr>
      <w:t>IBAN: SI56 01100 609 591 6533</w:t>
    </w:r>
    <w:r w:rsidR="007D4F1C" w:rsidRPr="00B07417">
      <w:rPr>
        <w:color w:val="006A8E"/>
        <w:sz w:val="15"/>
        <w:szCs w:val="15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A2" w:rsidRDefault="00CD78A2" w:rsidP="00BB5C4F">
      <w:r>
        <w:separator/>
      </w:r>
    </w:p>
  </w:footnote>
  <w:footnote w:type="continuationSeparator" w:id="0">
    <w:p w:rsidR="00CD78A2" w:rsidRDefault="00CD78A2" w:rsidP="00BB5C4F">
      <w:r>
        <w:continuationSeparator/>
      </w:r>
    </w:p>
  </w:footnote>
  <w:footnote w:id="1">
    <w:p w:rsidR="00F74AE4" w:rsidRDefault="00F74AE4" w:rsidP="00F74AE4">
      <w:pPr>
        <w:pStyle w:val="Sprotnaopomba-besedilo1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C" w:rsidRDefault="00CD78A2" w:rsidP="00B0741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24255" cy="577850"/>
          <wp:effectExtent l="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F1C" w:rsidRDefault="007D4F1C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7D4F1C" w:rsidRPr="00E031BB" w:rsidRDefault="007D4F1C" w:rsidP="004C1B02">
    <w:pPr>
      <w:pStyle w:val="Glava"/>
      <w:jc w:val="center"/>
      <w:rPr>
        <w:b/>
        <w:color w:val="006A8E"/>
        <w:sz w:val="6"/>
        <w:szCs w:val="6"/>
      </w:rPr>
    </w:pPr>
  </w:p>
  <w:p w:rsidR="007D4F1C" w:rsidRPr="004C1B02" w:rsidRDefault="007D4F1C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7D4F1C" w:rsidRPr="00BD57D0" w:rsidRDefault="007D4F1C" w:rsidP="004C1B02">
    <w:pPr>
      <w:pStyle w:val="Glava"/>
      <w:jc w:val="center"/>
      <w:rPr>
        <w:color w:val="006A8E"/>
        <w:sz w:val="6"/>
        <w:szCs w:val="6"/>
      </w:rPr>
    </w:pPr>
  </w:p>
  <w:p w:rsidR="007D4F1C" w:rsidRDefault="007D4F1C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A2"/>
    <w:rsid w:val="00015E8D"/>
    <w:rsid w:val="00036930"/>
    <w:rsid w:val="00045DBB"/>
    <w:rsid w:val="0004645F"/>
    <w:rsid w:val="00051DAE"/>
    <w:rsid w:val="00051F90"/>
    <w:rsid w:val="00054766"/>
    <w:rsid w:val="000908F3"/>
    <w:rsid w:val="000B2AE4"/>
    <w:rsid w:val="000C6B2B"/>
    <w:rsid w:val="000F1A06"/>
    <w:rsid w:val="001B3FC5"/>
    <w:rsid w:val="00215201"/>
    <w:rsid w:val="0028526B"/>
    <w:rsid w:val="00311139"/>
    <w:rsid w:val="003B5916"/>
    <w:rsid w:val="00400569"/>
    <w:rsid w:val="00403AA4"/>
    <w:rsid w:val="004062BD"/>
    <w:rsid w:val="00413C63"/>
    <w:rsid w:val="004338E4"/>
    <w:rsid w:val="004C1B02"/>
    <w:rsid w:val="004D4EC4"/>
    <w:rsid w:val="004E085F"/>
    <w:rsid w:val="00522FDF"/>
    <w:rsid w:val="00525988"/>
    <w:rsid w:val="005376C1"/>
    <w:rsid w:val="00577290"/>
    <w:rsid w:val="005E3B8F"/>
    <w:rsid w:val="00656496"/>
    <w:rsid w:val="006837C4"/>
    <w:rsid w:val="006A3EBA"/>
    <w:rsid w:val="007138CE"/>
    <w:rsid w:val="00751834"/>
    <w:rsid w:val="007554FD"/>
    <w:rsid w:val="007564BD"/>
    <w:rsid w:val="0076645F"/>
    <w:rsid w:val="00784EB8"/>
    <w:rsid w:val="007B34C1"/>
    <w:rsid w:val="007D4F1C"/>
    <w:rsid w:val="00884BE7"/>
    <w:rsid w:val="008B1F03"/>
    <w:rsid w:val="00962BBF"/>
    <w:rsid w:val="009751C5"/>
    <w:rsid w:val="00976774"/>
    <w:rsid w:val="009956F4"/>
    <w:rsid w:val="009B48DA"/>
    <w:rsid w:val="009B5ACE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B5C4F"/>
    <w:rsid w:val="00BC00B8"/>
    <w:rsid w:val="00BD0AF8"/>
    <w:rsid w:val="00BD57D0"/>
    <w:rsid w:val="00CD78A2"/>
    <w:rsid w:val="00CD7DA4"/>
    <w:rsid w:val="00D17A99"/>
    <w:rsid w:val="00D554AE"/>
    <w:rsid w:val="00D76383"/>
    <w:rsid w:val="00DA3EC1"/>
    <w:rsid w:val="00DC556E"/>
    <w:rsid w:val="00DC5A67"/>
    <w:rsid w:val="00DC616A"/>
    <w:rsid w:val="00DD3A72"/>
    <w:rsid w:val="00E01C78"/>
    <w:rsid w:val="00E031BB"/>
    <w:rsid w:val="00E10BCB"/>
    <w:rsid w:val="00E757D1"/>
    <w:rsid w:val="00EA08E0"/>
    <w:rsid w:val="00F1084A"/>
    <w:rsid w:val="00F22984"/>
    <w:rsid w:val="00F74AE4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F84D5"/>
  <w15:docId w15:val="{614BA65D-8424-46BB-A6BD-E6E7B4E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AE4"/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F74AE4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F74AE4"/>
    <w:rPr>
      <w:rFonts w:ascii="Times New Roman" w:hAnsi="Times New Roman"/>
    </w:rPr>
  </w:style>
  <w:style w:type="character" w:styleId="Sprotnaopomba-sklic">
    <w:name w:val="footnote reference"/>
    <w:uiPriority w:val="99"/>
    <w:unhideWhenUsed/>
    <w:rsid w:val="00F74AE4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F74AE4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F74AE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.lesjak\Downloads\dopis-um-fov-1%20(6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K67AKCNZ6W6Y-287-29</_dlc_DocId>
    <_dlc_DocIdUrl xmlns="c414fd7f-21c6-4d94-90e3-68400e5795fc">
      <Url>https://www.um.si/CGP/FOV/_layouts/15/DocIdRedir.aspx?ID=K67AKCNZ6W6Y-287-29</Url>
      <Description>K67AKCNZ6W6Y-287-29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1C63C-E1CE-46FA-96CA-D95F43A295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0E4C50-AA5B-4E6D-8A49-BC0195536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B38D-E2A9-4A2E-A9D4-66B9D9AE850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414fd7f-21c6-4d94-90e3-68400e5795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5025CF-736A-4F79-8241-BB1EEB2F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(6)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Lesjak</dc:creator>
  <cp:lastModifiedBy>Romana Lesjak</cp:lastModifiedBy>
  <cp:revision>2</cp:revision>
  <cp:lastPrinted>2013-05-16T07:38:00Z</cp:lastPrinted>
  <dcterms:created xsi:type="dcterms:W3CDTF">2019-10-29T11:04:00Z</dcterms:created>
  <dcterms:modified xsi:type="dcterms:W3CDTF">2019-10-29T11:04:00Z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c159ffef-b682-4897-8720-aa8fca87addc</vt:lpwstr>
  </property>
  <property fmtid="{D5CDD505-2E9C-101B-9397-08002B2CF9AE}" pid="3" name="ContentTypeId">
    <vt:lpwstr>0x010100C7B8A4DFDD4C8847B7374E61FD8D9174</vt:lpwstr>
  </property>
</Properties>
</file>