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A" w:rsidRDefault="00F1084A" w:rsidP="006837C4"/>
    <w:p w:rsidR="007564BD" w:rsidRDefault="007564BD" w:rsidP="00D76383"/>
    <w:p w:rsidR="00036930" w:rsidRPr="00B03F90" w:rsidRDefault="00036930" w:rsidP="00B07417">
      <w:pPr>
        <w:pStyle w:val="Brezrazmikov"/>
        <w:rPr>
          <w:rFonts w:asciiTheme="minorHAnsi" w:hAnsiTheme="minorHAnsi"/>
          <w:sz w:val="20"/>
          <w:szCs w:val="20"/>
        </w:rPr>
      </w:pPr>
    </w:p>
    <w:p w:rsidR="00B03F90" w:rsidRPr="00C151CD" w:rsidRDefault="00B03F90" w:rsidP="00B03F90">
      <w:pPr>
        <w:rPr>
          <w:rFonts w:asciiTheme="minorHAnsi" w:hAnsiTheme="minorHAnsi"/>
        </w:rPr>
      </w:pPr>
      <w:r w:rsidRPr="00C151CD">
        <w:rPr>
          <w:rFonts w:asciiTheme="minorHAnsi" w:hAnsiTheme="minorHAnsi"/>
        </w:rPr>
        <w:t>Vpisna številka:   410_________</w:t>
      </w:r>
    </w:p>
    <w:p w:rsidR="00B03F90" w:rsidRPr="00C151CD" w:rsidRDefault="00B03F90" w:rsidP="00B03F90">
      <w:pPr>
        <w:rPr>
          <w:rFonts w:asciiTheme="minorHAnsi" w:hAnsiTheme="minorHAnsi"/>
        </w:rPr>
      </w:pPr>
      <w:r w:rsidRPr="00C151CD">
        <w:rPr>
          <w:rFonts w:asciiTheme="minorHAnsi" w:hAnsiTheme="minorHAnsi"/>
        </w:rPr>
        <w:t>Priimek in ime: ___________________________________</w:t>
      </w:r>
    </w:p>
    <w:p w:rsidR="00B03F90" w:rsidRPr="00C151CD" w:rsidRDefault="00B03F90" w:rsidP="00B03F90">
      <w:pPr>
        <w:rPr>
          <w:rFonts w:asciiTheme="minorHAnsi" w:hAnsiTheme="minorHAnsi"/>
        </w:rPr>
      </w:pPr>
    </w:p>
    <w:p w:rsidR="00B03F90" w:rsidRPr="00C151CD" w:rsidRDefault="00B03F90" w:rsidP="00B03F90">
      <w:pPr>
        <w:rPr>
          <w:rFonts w:asciiTheme="minorHAnsi" w:hAnsiTheme="minorHAnsi"/>
        </w:rPr>
      </w:pPr>
      <w:r w:rsidRPr="00C151CD">
        <w:rPr>
          <w:rFonts w:asciiTheme="minorHAnsi" w:hAnsiTheme="minorHAnsi"/>
        </w:rPr>
        <w:t>OBRAZEC ZA IZDAJO POTRDIL O VPISU</w:t>
      </w:r>
    </w:p>
    <w:p w:rsidR="00B03F90" w:rsidRPr="00C151CD" w:rsidRDefault="00B03F90" w:rsidP="00B03F90">
      <w:pPr>
        <w:rPr>
          <w:rFonts w:asciiTheme="minorHAnsi" w:hAnsiTheme="minorHAnsi"/>
        </w:rPr>
      </w:pPr>
    </w:p>
    <w:p w:rsidR="00B03F90" w:rsidRPr="00C151CD" w:rsidRDefault="00B03F90" w:rsidP="00B03F90">
      <w:pPr>
        <w:rPr>
          <w:rFonts w:asciiTheme="minorHAnsi" w:hAnsiTheme="minorHAnsi"/>
        </w:rPr>
      </w:pPr>
      <w:r w:rsidRPr="00C151CD">
        <w:rPr>
          <w:rFonts w:asciiTheme="minorHAnsi" w:hAnsiTheme="minorHAnsi"/>
        </w:rPr>
        <w:t>Prosim, za izdajo naslednjih potrdil, ki potrjujejo moj vpis v študijskem letu 20__/20__ (obkroži in napiši število):</w:t>
      </w:r>
    </w:p>
    <w:p w:rsidR="00B03F90" w:rsidRPr="00C151CD" w:rsidRDefault="00B03F90" w:rsidP="00B03F90">
      <w:pPr>
        <w:rPr>
          <w:rFonts w:asciiTheme="minorHAnsi" w:hAnsiTheme="minorHAnsi"/>
        </w:rPr>
      </w:pPr>
    </w:p>
    <w:p w:rsidR="00B03F90" w:rsidRPr="00C151CD" w:rsidRDefault="00B03F90" w:rsidP="00B03F90">
      <w:pPr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C151CD">
        <w:rPr>
          <w:rFonts w:asciiTheme="minorHAnsi" w:hAnsiTheme="minorHAnsi"/>
        </w:rPr>
        <w:t>Potrdilo o vpisu    ___  izvodov</w:t>
      </w:r>
    </w:p>
    <w:p w:rsidR="00B03F90" w:rsidRPr="00C151CD" w:rsidRDefault="00B03F90" w:rsidP="00B03F90">
      <w:pPr>
        <w:ind w:left="360"/>
        <w:rPr>
          <w:rFonts w:asciiTheme="minorHAnsi" w:hAnsiTheme="minorHAnsi"/>
        </w:rPr>
      </w:pPr>
    </w:p>
    <w:p w:rsidR="00B03F90" w:rsidRPr="00C151CD" w:rsidRDefault="00B03F90" w:rsidP="00B03F90">
      <w:pPr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C151CD">
        <w:rPr>
          <w:rFonts w:asciiTheme="minorHAnsi" w:hAnsiTheme="minorHAnsi"/>
        </w:rPr>
        <w:t xml:space="preserve">Potrdilo o opravljenih izpitih (obkroži)   </w:t>
      </w:r>
      <w:r w:rsidRPr="00C151CD">
        <w:rPr>
          <w:rFonts w:asciiTheme="minorHAnsi" w:hAnsiTheme="minorHAnsi"/>
        </w:rPr>
        <w:tab/>
      </w:r>
      <w:r w:rsidRPr="00C151CD">
        <w:rPr>
          <w:rFonts w:asciiTheme="minorHAnsi" w:hAnsiTheme="minorHAnsi"/>
        </w:rPr>
        <w:tab/>
      </w:r>
      <w:r w:rsidRPr="00C151CD">
        <w:rPr>
          <w:rFonts w:asciiTheme="minorHAnsi" w:hAnsiTheme="minorHAnsi"/>
          <w:b/>
        </w:rPr>
        <w:t>DA          NE</w:t>
      </w:r>
      <w:r w:rsidRPr="00C151CD">
        <w:rPr>
          <w:rFonts w:asciiTheme="minorHAnsi" w:hAnsiTheme="minorHAnsi"/>
        </w:rPr>
        <w:t xml:space="preserve">    </w:t>
      </w:r>
    </w:p>
    <w:p w:rsidR="00B03F90" w:rsidRPr="00C151CD" w:rsidRDefault="00B03F90" w:rsidP="00B03F90">
      <w:pPr>
        <w:rPr>
          <w:rFonts w:asciiTheme="minorHAnsi" w:hAnsiTheme="minorHAnsi"/>
          <w:i/>
        </w:rPr>
      </w:pPr>
    </w:p>
    <w:p w:rsidR="00B03F90" w:rsidRPr="00C151CD" w:rsidRDefault="00B03F90" w:rsidP="00B03F90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i/>
        </w:rPr>
      </w:pPr>
      <w:r w:rsidRPr="00C151CD">
        <w:rPr>
          <w:rFonts w:asciiTheme="minorHAnsi" w:hAnsiTheme="minorHAnsi"/>
          <w:i/>
        </w:rPr>
        <w:t>Druga potrdila:  _________________________________________________</w:t>
      </w:r>
    </w:p>
    <w:p w:rsidR="00B03F90" w:rsidRPr="00C151CD" w:rsidRDefault="00B03F90" w:rsidP="00B03F90">
      <w:pPr>
        <w:rPr>
          <w:rFonts w:asciiTheme="minorHAnsi" w:hAnsiTheme="minorHAnsi"/>
          <w:i/>
        </w:rPr>
      </w:pPr>
    </w:p>
    <w:p w:rsidR="00B03F90" w:rsidRPr="00C151CD" w:rsidRDefault="00B03F90" w:rsidP="00B03F90">
      <w:pPr>
        <w:ind w:left="360"/>
        <w:rPr>
          <w:rFonts w:asciiTheme="minorHAnsi" w:hAnsiTheme="minorHAnsi"/>
          <w:i/>
        </w:rPr>
      </w:pPr>
    </w:p>
    <w:p w:rsidR="00B03F90" w:rsidRPr="00C151CD" w:rsidRDefault="00B03F90" w:rsidP="00B03F90">
      <w:pPr>
        <w:ind w:left="360"/>
        <w:rPr>
          <w:rFonts w:asciiTheme="minorHAnsi" w:hAnsiTheme="minorHAnsi"/>
          <w:i/>
        </w:rPr>
      </w:pPr>
    </w:p>
    <w:p w:rsidR="00B03F90" w:rsidRPr="00C151CD" w:rsidRDefault="00B03F90" w:rsidP="00B03F90">
      <w:pPr>
        <w:ind w:left="360"/>
        <w:rPr>
          <w:rFonts w:asciiTheme="minorHAnsi" w:hAnsiTheme="minorHAnsi"/>
        </w:rPr>
      </w:pPr>
      <w:r w:rsidRPr="00C151CD">
        <w:rPr>
          <w:rFonts w:asciiTheme="minorHAnsi" w:hAnsiTheme="minorHAnsi"/>
        </w:rPr>
        <w:t>Datum : ________________</w:t>
      </w:r>
    </w:p>
    <w:p w:rsidR="00B03F90" w:rsidRPr="00C151CD" w:rsidRDefault="00B03F90" w:rsidP="00B03F90">
      <w:pPr>
        <w:ind w:left="360"/>
        <w:rPr>
          <w:rFonts w:asciiTheme="minorHAnsi" w:hAnsiTheme="minorHAnsi"/>
        </w:rPr>
      </w:pPr>
    </w:p>
    <w:p w:rsidR="00B03F90" w:rsidRPr="00C151CD" w:rsidRDefault="00B03F90" w:rsidP="00B03F90">
      <w:pPr>
        <w:ind w:left="360"/>
        <w:rPr>
          <w:rFonts w:asciiTheme="minorHAnsi" w:hAnsiTheme="minorHAnsi"/>
        </w:rPr>
      </w:pPr>
    </w:p>
    <w:p w:rsidR="00B03F90" w:rsidRPr="00C151CD" w:rsidRDefault="00B03F90" w:rsidP="00B03F90">
      <w:pPr>
        <w:ind w:left="360"/>
        <w:rPr>
          <w:rFonts w:asciiTheme="minorHAnsi" w:hAnsiTheme="minorHAnsi"/>
        </w:rPr>
      </w:pPr>
      <w:r w:rsidRPr="00C151CD">
        <w:rPr>
          <w:rFonts w:asciiTheme="minorHAnsi" w:hAnsiTheme="minorHAnsi"/>
        </w:rPr>
        <w:t>Podpis študenta: _____________________</w:t>
      </w:r>
    </w:p>
    <w:sectPr w:rsidR="00B03F90" w:rsidRPr="00C151CD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90" w:rsidRDefault="00B03F90" w:rsidP="00BB5C4F">
      <w:pPr>
        <w:spacing w:after="0"/>
      </w:pPr>
      <w:r>
        <w:separator/>
      </w:r>
    </w:p>
  </w:endnote>
  <w:endnote w:type="continuationSeparator" w:id="0">
    <w:p w:rsidR="00B03F90" w:rsidRDefault="00B03F90" w:rsidP="00BB5C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B" w:rsidRPr="007564BD" w:rsidRDefault="008656C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0F417B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03F9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0F417B" w:rsidRPr="007564BD">
      <w:rPr>
        <w:color w:val="006A8E"/>
        <w:sz w:val="18"/>
      </w:rPr>
      <w:t xml:space="preserve"> / </w:t>
    </w:r>
    <w:fldSimple w:instr=" NUMPAGES  \* Arabic  \* MERGEFORMAT ">
      <w:r w:rsidR="00B03F90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B" w:rsidRDefault="00B03F90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90" w:rsidRDefault="00B03F90" w:rsidP="00BB5C4F">
      <w:pPr>
        <w:spacing w:after="0"/>
      </w:pPr>
      <w:r>
        <w:separator/>
      </w:r>
    </w:p>
  </w:footnote>
  <w:footnote w:type="continuationSeparator" w:id="0">
    <w:p w:rsidR="00B03F90" w:rsidRDefault="00B03F90" w:rsidP="00BB5C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B" w:rsidRDefault="00B03F90" w:rsidP="00B0741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417B" w:rsidRPr="00E031BB" w:rsidRDefault="000F417B" w:rsidP="004C1B02">
    <w:pPr>
      <w:pStyle w:val="Glava"/>
      <w:jc w:val="center"/>
      <w:rPr>
        <w:b/>
        <w:color w:val="006A8E"/>
        <w:sz w:val="6"/>
        <w:szCs w:val="6"/>
      </w:rPr>
    </w:pPr>
  </w:p>
  <w:p w:rsidR="000F417B" w:rsidRPr="004C1B02" w:rsidRDefault="000F417B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417B" w:rsidRPr="00BD57D0" w:rsidRDefault="000F417B" w:rsidP="004C1B02">
    <w:pPr>
      <w:pStyle w:val="Glava"/>
      <w:jc w:val="center"/>
      <w:rPr>
        <w:color w:val="006A8E"/>
        <w:sz w:val="6"/>
        <w:szCs w:val="6"/>
      </w:rPr>
    </w:pPr>
  </w:p>
  <w:p w:rsidR="000F417B" w:rsidRDefault="000F417B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E516536"/>
    <w:multiLevelType w:val="hybridMultilevel"/>
    <w:tmpl w:val="2FCE51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77EA9"/>
    <w:rsid w:val="00015E8D"/>
    <w:rsid w:val="00036930"/>
    <w:rsid w:val="0004645F"/>
    <w:rsid w:val="00051DAE"/>
    <w:rsid w:val="00051F90"/>
    <w:rsid w:val="00054766"/>
    <w:rsid w:val="000908F3"/>
    <w:rsid w:val="000B2AE4"/>
    <w:rsid w:val="000C6B2B"/>
    <w:rsid w:val="000F1A06"/>
    <w:rsid w:val="000F417B"/>
    <w:rsid w:val="00122B74"/>
    <w:rsid w:val="00184F44"/>
    <w:rsid w:val="001B3FC5"/>
    <w:rsid w:val="00215201"/>
    <w:rsid w:val="0028526B"/>
    <w:rsid w:val="002929D3"/>
    <w:rsid w:val="00311139"/>
    <w:rsid w:val="003B5916"/>
    <w:rsid w:val="00400569"/>
    <w:rsid w:val="00403AA4"/>
    <w:rsid w:val="004062BD"/>
    <w:rsid w:val="00413C63"/>
    <w:rsid w:val="004338E4"/>
    <w:rsid w:val="004C1B02"/>
    <w:rsid w:val="004D4EC4"/>
    <w:rsid w:val="004E444C"/>
    <w:rsid w:val="00522FDF"/>
    <w:rsid w:val="00525988"/>
    <w:rsid w:val="005376C1"/>
    <w:rsid w:val="00577290"/>
    <w:rsid w:val="005E3B8F"/>
    <w:rsid w:val="00626C74"/>
    <w:rsid w:val="00627211"/>
    <w:rsid w:val="00656496"/>
    <w:rsid w:val="006837C4"/>
    <w:rsid w:val="006A3EBA"/>
    <w:rsid w:val="006F4520"/>
    <w:rsid w:val="007138CE"/>
    <w:rsid w:val="00751834"/>
    <w:rsid w:val="007554FD"/>
    <w:rsid w:val="007564BD"/>
    <w:rsid w:val="0076645F"/>
    <w:rsid w:val="00784EB8"/>
    <w:rsid w:val="007B34C1"/>
    <w:rsid w:val="007D4F1C"/>
    <w:rsid w:val="008656C8"/>
    <w:rsid w:val="00884BE7"/>
    <w:rsid w:val="008B1F03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3F90"/>
    <w:rsid w:val="00B07417"/>
    <w:rsid w:val="00B13296"/>
    <w:rsid w:val="00B14DD9"/>
    <w:rsid w:val="00BB5C4F"/>
    <w:rsid w:val="00BD0AF8"/>
    <w:rsid w:val="00BD57D0"/>
    <w:rsid w:val="00C151CD"/>
    <w:rsid w:val="00CA2127"/>
    <w:rsid w:val="00CD7DA4"/>
    <w:rsid w:val="00D17A99"/>
    <w:rsid w:val="00D554AE"/>
    <w:rsid w:val="00D76383"/>
    <w:rsid w:val="00DC556E"/>
    <w:rsid w:val="00DC5A67"/>
    <w:rsid w:val="00DC616A"/>
    <w:rsid w:val="00DD3A72"/>
    <w:rsid w:val="00E01C78"/>
    <w:rsid w:val="00E031BB"/>
    <w:rsid w:val="00E10BCB"/>
    <w:rsid w:val="00E757D1"/>
    <w:rsid w:val="00E77EA9"/>
    <w:rsid w:val="00F1084A"/>
    <w:rsid w:val="00F22984"/>
    <w:rsid w:val="00F75BC3"/>
    <w:rsid w:val="00FB756D"/>
    <w:rsid w:val="00FC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B03F9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jda\MyDocsRomanaL$\Predloge\Dopis%20fov_splosna%20maj%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fov_splosna maj 13.dot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romanal</dc:creator>
  <cp:keywords/>
  <cp:lastModifiedBy>romanal</cp:lastModifiedBy>
  <cp:revision>3</cp:revision>
  <cp:lastPrinted>2013-05-16T12:04:00Z</cp:lastPrinted>
  <dcterms:created xsi:type="dcterms:W3CDTF">2013-07-04T12:53:00Z</dcterms:created>
  <dcterms:modified xsi:type="dcterms:W3CDTF">2013-07-17T09:32:00Z</dcterms:modified>
</cp:coreProperties>
</file>