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Default="00F1084A" w:rsidP="006837C4"/>
    <w:p w:rsidR="004E28C7" w:rsidRDefault="00791BC8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>VLOGA_</w:t>
      </w:r>
      <w:r w:rsidR="004E28C7" w:rsidRPr="007B2C52">
        <w:rPr>
          <w:rFonts w:cs="Tahoma"/>
          <w:b/>
          <w:sz w:val="24"/>
          <w:szCs w:val="24"/>
          <w:lang w:eastAsia="sl-SI"/>
        </w:rPr>
        <w:t xml:space="preserve">IZVEDBA </w:t>
      </w:r>
      <w:r w:rsidR="004E28C7">
        <w:rPr>
          <w:rFonts w:cs="Tahoma"/>
          <w:b/>
          <w:sz w:val="24"/>
          <w:szCs w:val="24"/>
          <w:lang w:eastAsia="sl-SI"/>
        </w:rPr>
        <w:t xml:space="preserve">PREDMETA Z IZPITOM v študijskem letu </w:t>
      </w:r>
      <w:permStart w:id="524359027" w:edGrp="everyone"/>
      <w:r w:rsidR="004E28C7">
        <w:rPr>
          <w:rFonts w:cs="Tahoma"/>
          <w:b/>
          <w:sz w:val="24"/>
          <w:szCs w:val="24"/>
          <w:lang w:eastAsia="sl-SI"/>
        </w:rPr>
        <w:t>______/______</w:t>
      </w:r>
      <w:permEnd w:id="524359027"/>
    </w:p>
    <w:p w:rsidR="00791BC8" w:rsidRPr="007B2C52" w:rsidRDefault="00984ED1" w:rsidP="004E28C7">
      <w:pPr>
        <w:spacing w:after="0"/>
        <w:jc w:val="center"/>
        <w:rPr>
          <w:rFonts w:cs="Tahoma"/>
          <w:b/>
          <w:sz w:val="24"/>
          <w:szCs w:val="24"/>
          <w:lang w:eastAsia="sl-SI"/>
        </w:rPr>
      </w:pPr>
      <w:r>
        <w:rPr>
          <w:rFonts w:cs="Tahoma"/>
          <w:b/>
          <w:sz w:val="24"/>
          <w:szCs w:val="24"/>
          <w:lang w:eastAsia="sl-SI"/>
        </w:rPr>
        <w:t xml:space="preserve">za osebe brez statusa </w:t>
      </w:r>
    </w:p>
    <w:p w:rsidR="004E28C7" w:rsidRPr="007B2C52" w:rsidRDefault="004E28C7" w:rsidP="004E28C7">
      <w:pPr>
        <w:spacing w:after="0"/>
        <w:rPr>
          <w:rFonts w:cs="Tahoma"/>
          <w:b/>
          <w:sz w:val="24"/>
          <w:szCs w:val="24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Ime in priimek:</w:t>
      </w:r>
      <w:r w:rsidR="00001105">
        <w:rPr>
          <w:rFonts w:cs="Tahoma"/>
          <w:lang w:eastAsia="sl-SI"/>
        </w:rPr>
        <w:t xml:space="preserve"> </w:t>
      </w:r>
      <w:permStart w:id="556939998" w:edGrp="everyone"/>
      <w:r w:rsidRPr="00F130B4">
        <w:rPr>
          <w:rFonts w:cs="Tahoma"/>
          <w:lang w:eastAsia="sl-SI"/>
        </w:rPr>
        <w:t>_______________________________________________________________</w:t>
      </w:r>
      <w:r>
        <w:rPr>
          <w:rFonts w:cs="Tahoma"/>
          <w:lang w:eastAsia="sl-SI"/>
        </w:rPr>
        <w:t>_______</w:t>
      </w:r>
      <w:permEnd w:id="556939998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Naslov</w:t>
      </w:r>
      <w:r w:rsidRPr="00F130B4">
        <w:rPr>
          <w:rFonts w:cs="Tahoma"/>
          <w:lang w:eastAsia="sl-SI"/>
        </w:rPr>
        <w:t>:</w:t>
      </w:r>
      <w:r w:rsidR="00001105">
        <w:rPr>
          <w:rFonts w:cs="Tahoma"/>
          <w:lang w:eastAsia="sl-SI"/>
        </w:rPr>
        <w:t xml:space="preserve"> </w:t>
      </w:r>
      <w:permStart w:id="2055480231" w:edGrp="everyone"/>
      <w:r w:rsidRPr="00F130B4">
        <w:rPr>
          <w:rFonts w:cs="Tahoma"/>
          <w:lang w:eastAsia="sl-SI"/>
        </w:rPr>
        <w:t>_________________________________________________________________</w:t>
      </w:r>
      <w:r>
        <w:rPr>
          <w:rFonts w:cs="Tahoma"/>
          <w:lang w:eastAsia="sl-SI"/>
        </w:rPr>
        <w:t>___________</w:t>
      </w:r>
      <w:permEnd w:id="2055480231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Telefonska številka, GSM:</w:t>
      </w:r>
      <w:r w:rsidR="00001105">
        <w:rPr>
          <w:rFonts w:cs="Tahoma"/>
          <w:lang w:eastAsia="sl-SI"/>
        </w:rPr>
        <w:t xml:space="preserve"> </w:t>
      </w:r>
      <w:permStart w:id="778661939" w:edGrp="everyone"/>
      <w:r w:rsidRPr="00F130B4">
        <w:rPr>
          <w:rFonts w:cs="Tahoma"/>
          <w:lang w:eastAsia="sl-SI"/>
        </w:rPr>
        <w:t>______________________________________________________</w:t>
      </w:r>
      <w:r>
        <w:rPr>
          <w:rFonts w:cs="Tahoma"/>
          <w:lang w:eastAsia="sl-SI"/>
        </w:rPr>
        <w:t>_______</w:t>
      </w:r>
      <w:permEnd w:id="778661939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1A2619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Št. indeksa / ID številka</w:t>
      </w:r>
      <w:r w:rsidRPr="00F130B4">
        <w:rPr>
          <w:rFonts w:cs="Tahoma"/>
          <w:lang w:eastAsia="sl-SI"/>
        </w:rPr>
        <w:t>:</w:t>
      </w:r>
      <w:r w:rsidR="00001105">
        <w:rPr>
          <w:rFonts w:cs="Tahoma"/>
          <w:lang w:eastAsia="sl-SI"/>
        </w:rPr>
        <w:t xml:space="preserve"> </w:t>
      </w:r>
      <w:permStart w:id="1552754489" w:edGrp="everyone"/>
      <w:r w:rsidRPr="00F130B4">
        <w:rPr>
          <w:rFonts w:cs="Tahoma"/>
          <w:lang w:eastAsia="sl-SI"/>
        </w:rPr>
        <w:t>____________________________________________________________</w:t>
      </w:r>
      <w:r>
        <w:rPr>
          <w:rFonts w:cs="Tahoma"/>
          <w:lang w:eastAsia="sl-SI"/>
        </w:rPr>
        <w:t>___</w:t>
      </w:r>
      <w:permEnd w:id="1552754489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Študijski program:</w:t>
      </w:r>
      <w:r w:rsidRPr="00F130B4">
        <w:rPr>
          <w:rFonts w:cs="Tahoma"/>
          <w:lang w:eastAsia="sl-SI"/>
        </w:rPr>
        <w:tab/>
      </w:r>
      <w:permStart w:id="1299531268" w:edGrp="everyone"/>
      <w:r w:rsidRPr="00F130B4">
        <w:rPr>
          <w:rFonts w:cs="Tahoma"/>
          <w:b/>
          <w:lang w:eastAsia="sl-SI"/>
        </w:rPr>
        <w:t xml:space="preserve">VS      </w:t>
      </w:r>
      <w:r w:rsidRPr="00F130B4">
        <w:rPr>
          <w:rFonts w:cs="Tahoma"/>
          <w:b/>
          <w:lang w:eastAsia="sl-SI"/>
        </w:rPr>
        <w:tab/>
        <w:t xml:space="preserve">UN     </w:t>
      </w:r>
      <w:r w:rsidRPr="00F130B4">
        <w:rPr>
          <w:rFonts w:cs="Tahoma"/>
          <w:b/>
          <w:lang w:eastAsia="sl-SI"/>
        </w:rPr>
        <w:tab/>
        <w:t xml:space="preserve">SPEC     </w:t>
      </w:r>
      <w:r w:rsidRPr="00F130B4">
        <w:rPr>
          <w:rFonts w:cs="Tahoma"/>
          <w:b/>
          <w:lang w:eastAsia="sl-SI"/>
        </w:rPr>
        <w:tab/>
        <w:t>MAG</w:t>
      </w:r>
      <w:permEnd w:id="1299531268"/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F130B4">
        <w:rPr>
          <w:rFonts w:cs="Tahoma"/>
          <w:lang w:eastAsia="sl-SI"/>
        </w:rPr>
        <w:tab/>
      </w:r>
      <w:r w:rsidRPr="00001105">
        <w:rPr>
          <w:rFonts w:cs="Tahoma"/>
          <w:sz w:val="16"/>
          <w:szCs w:val="16"/>
          <w:lang w:eastAsia="sl-SI"/>
        </w:rPr>
        <w:t>(</w:t>
      </w:r>
      <w:r w:rsidR="00001105" w:rsidRPr="00001105">
        <w:rPr>
          <w:rFonts w:cs="Tahoma"/>
          <w:sz w:val="16"/>
          <w:szCs w:val="16"/>
          <w:lang w:eastAsia="sl-SI"/>
        </w:rPr>
        <w:t>ustrezno označite</w:t>
      </w:r>
      <w:r w:rsidRPr="00001105">
        <w:rPr>
          <w:rFonts w:cs="Tahoma"/>
          <w:sz w:val="16"/>
          <w:szCs w:val="16"/>
          <w:lang w:eastAsia="sl-SI"/>
        </w:rPr>
        <w:t>)</w:t>
      </w: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0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Prekinitev študija</w:t>
      </w:r>
      <w:r w:rsidRPr="00F130B4">
        <w:rPr>
          <w:rFonts w:cs="Tahoma"/>
          <w:lang w:eastAsia="sl-SI"/>
        </w:rPr>
        <w:t xml:space="preserve"> po:</w:t>
      </w:r>
      <w:r w:rsidRPr="00F130B4">
        <w:rPr>
          <w:rFonts w:cs="Tahoma"/>
          <w:lang w:eastAsia="sl-SI"/>
        </w:rPr>
        <w:tab/>
        <w:t xml:space="preserve">  </w:t>
      </w:r>
      <w:r w:rsidRPr="00F130B4">
        <w:rPr>
          <w:rFonts w:cs="Tahoma"/>
          <w:lang w:eastAsia="sl-SI"/>
        </w:rPr>
        <w:tab/>
      </w:r>
      <w:permStart w:id="550451067" w:edGrp="everyone"/>
      <w:r w:rsidRPr="00F130B4">
        <w:rPr>
          <w:rFonts w:cs="Tahoma"/>
          <w:b/>
          <w:sz w:val="18"/>
          <w:szCs w:val="18"/>
          <w:lang w:eastAsia="sl-SI"/>
        </w:rPr>
        <w:t>1. letniku        2. letniku        3. letniku        AB</w:t>
      </w:r>
      <w:permEnd w:id="550451067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E423D1" w:rsidP="004E28C7">
      <w:pPr>
        <w:spacing w:after="0"/>
        <w:rPr>
          <w:rFonts w:cs="Tahoma"/>
          <w:lang w:eastAsia="sl-SI"/>
        </w:rPr>
      </w:pPr>
      <w:r>
        <w:rPr>
          <w:rFonts w:cs="Tahoma"/>
          <w:lang w:eastAsia="sl-SI"/>
        </w:rPr>
        <w:t>Želim se vključiti v pedagoški proces pri</w:t>
      </w:r>
      <w:r w:rsidR="004E28C7" w:rsidRPr="00F130B4">
        <w:rPr>
          <w:rFonts w:cs="Tahoma"/>
          <w:lang w:eastAsia="sl-SI"/>
        </w:rPr>
        <w:t>:</w:t>
      </w:r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>
        <w:rPr>
          <w:rFonts w:cs="Tahoma"/>
          <w:lang w:eastAsia="sl-SI"/>
        </w:rPr>
        <w:t>NAZIV</w:t>
      </w:r>
      <w:r w:rsidRPr="00F130B4">
        <w:rPr>
          <w:rFonts w:cs="Tahoma"/>
          <w:lang w:eastAsia="sl-SI"/>
        </w:rPr>
        <w:t xml:space="preserve"> PREDMETA:</w:t>
      </w:r>
      <w:r w:rsidR="00001105">
        <w:rPr>
          <w:rFonts w:cs="Tahoma"/>
          <w:lang w:eastAsia="sl-SI"/>
        </w:rPr>
        <w:t xml:space="preserve"> </w:t>
      </w:r>
      <w:permStart w:id="31872482" w:edGrp="everyone"/>
      <w:r w:rsidRPr="00F130B4">
        <w:rPr>
          <w:rFonts w:cs="Tahoma"/>
          <w:lang w:eastAsia="sl-SI"/>
        </w:rPr>
        <w:t>_________________________________________________________________</w:t>
      </w:r>
      <w:r>
        <w:rPr>
          <w:rFonts w:cs="Tahoma"/>
          <w:lang w:eastAsia="sl-SI"/>
        </w:rPr>
        <w:t>__</w:t>
      </w:r>
      <w:permEnd w:id="31872482"/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180" w:lineRule="exact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NOSILEC</w:t>
      </w:r>
      <w:r>
        <w:rPr>
          <w:rFonts w:cs="Tahoma"/>
          <w:lang w:eastAsia="sl-SI"/>
        </w:rPr>
        <w:t>/IZVAJALEC</w:t>
      </w:r>
      <w:r w:rsidRPr="00F130B4">
        <w:rPr>
          <w:rFonts w:cs="Tahoma"/>
          <w:lang w:eastAsia="sl-SI"/>
        </w:rPr>
        <w:t xml:space="preserve"> PREDMETA:</w:t>
      </w:r>
      <w:r w:rsidR="00001105">
        <w:rPr>
          <w:rFonts w:cs="Tahoma"/>
          <w:lang w:eastAsia="sl-SI"/>
        </w:rPr>
        <w:t xml:space="preserve"> </w:t>
      </w:r>
      <w:permStart w:id="2043478852" w:edGrp="everyone"/>
      <w:r w:rsidRPr="00F130B4">
        <w:rPr>
          <w:rFonts w:cs="Tahoma"/>
          <w:lang w:eastAsia="sl-SI"/>
        </w:rPr>
        <w:t>__________________________________________</w:t>
      </w:r>
      <w:r>
        <w:rPr>
          <w:rFonts w:cs="Tahoma"/>
          <w:lang w:eastAsia="sl-SI"/>
        </w:rPr>
        <w:t>______________</w:t>
      </w:r>
      <w:permEnd w:id="2043478852"/>
    </w:p>
    <w:p w:rsidR="004E28C7" w:rsidRPr="00F130B4" w:rsidRDefault="004E28C7" w:rsidP="004E28C7">
      <w:pPr>
        <w:spacing w:after="0"/>
        <w:rPr>
          <w:rFonts w:cs="Tahoma"/>
          <w:lang w:eastAsia="sl-SI"/>
        </w:rPr>
      </w:pPr>
    </w:p>
    <w:p w:rsidR="004E28C7" w:rsidRPr="00F130B4" w:rsidRDefault="004E28C7" w:rsidP="004E28C7">
      <w:pPr>
        <w:spacing w:after="0" w:line="276" w:lineRule="auto"/>
        <w:rPr>
          <w:rFonts w:cs="Tahoma"/>
          <w:lang w:eastAsia="sl-SI"/>
        </w:rPr>
      </w:pPr>
      <w:r w:rsidRPr="00F130B4">
        <w:rPr>
          <w:rFonts w:cs="Tahoma"/>
          <w:lang w:eastAsia="sl-SI"/>
        </w:rPr>
        <w:t>IZVEDBA PREDAVANJ: od</w:t>
      </w:r>
      <w:r w:rsidR="00001105">
        <w:rPr>
          <w:rFonts w:cs="Tahoma"/>
          <w:lang w:eastAsia="sl-SI"/>
        </w:rPr>
        <w:t xml:space="preserve"> </w:t>
      </w:r>
      <w:permStart w:id="1713899389" w:edGrp="everyone"/>
      <w:r w:rsidRPr="00F130B4">
        <w:rPr>
          <w:rFonts w:cs="Tahoma"/>
          <w:lang w:eastAsia="sl-SI"/>
        </w:rPr>
        <w:t>_______________</w:t>
      </w:r>
      <w:permEnd w:id="1713899389"/>
      <w:r w:rsidRPr="00F130B4">
        <w:rPr>
          <w:rFonts w:cs="Tahoma"/>
          <w:lang w:eastAsia="sl-SI"/>
        </w:rPr>
        <w:t xml:space="preserve"> do</w:t>
      </w:r>
      <w:r w:rsidR="00001105">
        <w:rPr>
          <w:rFonts w:cs="Tahoma"/>
          <w:lang w:eastAsia="sl-SI"/>
        </w:rPr>
        <w:t xml:space="preserve"> </w:t>
      </w:r>
      <w:permStart w:id="493181091" w:edGrp="everyone"/>
      <w:r w:rsidRPr="00F130B4">
        <w:rPr>
          <w:rFonts w:cs="Tahoma"/>
          <w:lang w:eastAsia="sl-SI"/>
        </w:rPr>
        <w:t>_______________</w:t>
      </w:r>
      <w:permEnd w:id="493181091"/>
    </w:p>
    <w:p w:rsidR="004E28C7" w:rsidRPr="00F130B4" w:rsidRDefault="004E28C7" w:rsidP="004E28C7">
      <w:pPr>
        <w:spacing w:after="0" w:line="276" w:lineRule="auto"/>
        <w:rPr>
          <w:rFonts w:cs="Tahoma"/>
          <w:lang w:eastAsia="sl-SI"/>
        </w:rPr>
      </w:pPr>
      <w:r>
        <w:rPr>
          <w:rFonts w:cs="Tahoma"/>
          <w:lang w:eastAsia="sl-SI"/>
        </w:rPr>
        <w:t xml:space="preserve">IZVEDBA VAJ: </w:t>
      </w:r>
      <w:r w:rsidRPr="00F130B4">
        <w:rPr>
          <w:rFonts w:cs="Tahoma"/>
          <w:lang w:eastAsia="sl-SI"/>
        </w:rPr>
        <w:t>od</w:t>
      </w:r>
      <w:r w:rsidR="00001105">
        <w:rPr>
          <w:rFonts w:cs="Tahoma"/>
          <w:lang w:eastAsia="sl-SI"/>
        </w:rPr>
        <w:t xml:space="preserve"> </w:t>
      </w:r>
      <w:permStart w:id="1014982764" w:edGrp="everyone"/>
      <w:r w:rsidRPr="00F130B4">
        <w:rPr>
          <w:rFonts w:cs="Tahoma"/>
          <w:lang w:eastAsia="sl-SI"/>
        </w:rPr>
        <w:t>_______________</w:t>
      </w:r>
      <w:permEnd w:id="1014982764"/>
      <w:r w:rsidRPr="00F130B4">
        <w:rPr>
          <w:rFonts w:cs="Tahoma"/>
          <w:lang w:eastAsia="sl-SI"/>
        </w:rPr>
        <w:t xml:space="preserve"> do</w:t>
      </w:r>
      <w:r w:rsidR="00001105">
        <w:rPr>
          <w:rFonts w:cs="Tahoma"/>
          <w:lang w:eastAsia="sl-SI"/>
        </w:rPr>
        <w:t xml:space="preserve"> </w:t>
      </w:r>
      <w:permStart w:id="2126644367" w:edGrp="everyone"/>
      <w:r w:rsidRPr="00F130B4">
        <w:rPr>
          <w:rFonts w:cs="Tahoma"/>
          <w:lang w:eastAsia="sl-SI"/>
        </w:rPr>
        <w:t>_______________</w:t>
      </w:r>
      <w:permEnd w:id="2126644367"/>
    </w:p>
    <w:p w:rsidR="004E28C7" w:rsidRPr="007B2C52" w:rsidRDefault="004E28C7" w:rsidP="004E28C7">
      <w:pPr>
        <w:spacing w:after="0"/>
        <w:rPr>
          <w:rFonts w:cs="Tahoma"/>
          <w:sz w:val="24"/>
          <w:szCs w:val="24"/>
          <w:lang w:eastAsia="sl-SI"/>
        </w:rPr>
      </w:pPr>
    </w:p>
    <w:p w:rsidR="004E28C7" w:rsidRPr="007B2C52" w:rsidRDefault="004E28C7" w:rsidP="00B328AC">
      <w:pPr>
        <w:spacing w:after="0"/>
        <w:jc w:val="both"/>
        <w:rPr>
          <w:rFonts w:cs="Tahoma"/>
          <w:sz w:val="16"/>
          <w:szCs w:val="16"/>
          <w:lang w:eastAsia="sl-SI"/>
        </w:rPr>
      </w:pPr>
      <w:r w:rsidRPr="007B2C52">
        <w:rPr>
          <w:rFonts w:cs="Tahoma"/>
          <w:sz w:val="16"/>
          <w:szCs w:val="16"/>
          <w:lang w:eastAsia="sl-SI"/>
        </w:rPr>
        <w:t>Opomba!</w:t>
      </w:r>
    </w:p>
    <w:p w:rsidR="004E28C7" w:rsidRPr="007B2C52" w:rsidRDefault="00CE0D12" w:rsidP="00B328AC">
      <w:pPr>
        <w:spacing w:after="0"/>
        <w:jc w:val="both"/>
        <w:rPr>
          <w:rFonts w:cs="Tahoma"/>
          <w:sz w:val="16"/>
          <w:szCs w:val="16"/>
          <w:lang w:eastAsia="sl-SI"/>
        </w:rPr>
      </w:pPr>
      <w:r>
        <w:rPr>
          <w:rFonts w:cs="Tahoma"/>
          <w:sz w:val="16"/>
          <w:szCs w:val="16"/>
          <w:lang w:eastAsia="sl-SI"/>
        </w:rPr>
        <w:t xml:space="preserve">Prijava na izpit je elektronska, </w:t>
      </w:r>
      <w:r w:rsidR="004E28C7" w:rsidRPr="007B2C52">
        <w:rPr>
          <w:rFonts w:cs="Tahoma"/>
          <w:sz w:val="16"/>
          <w:szCs w:val="16"/>
          <w:lang w:eastAsia="sl-SI"/>
        </w:rPr>
        <w:t>najmanj 7 dni pred</w:t>
      </w:r>
      <w:r>
        <w:rPr>
          <w:rFonts w:cs="Tahoma"/>
          <w:sz w:val="16"/>
          <w:szCs w:val="16"/>
          <w:lang w:eastAsia="sl-SI"/>
        </w:rPr>
        <w:t xml:space="preserve"> razpisanim  izpitnim rokom. Odjava od izpita je praviloma elektronska, najmanj 2 dni pred razpisanim izpitnim rokom.</w:t>
      </w:r>
    </w:p>
    <w:p w:rsidR="004E28C7" w:rsidRDefault="004E28C7" w:rsidP="004E28C7">
      <w:pPr>
        <w:spacing w:after="0"/>
        <w:rPr>
          <w:rFonts w:cs="Tahoma"/>
          <w:sz w:val="24"/>
          <w:szCs w:val="24"/>
          <w:lang w:eastAsia="sl-SI"/>
        </w:rPr>
      </w:pPr>
    </w:p>
    <w:p w:rsidR="001A2619" w:rsidRPr="001A2619" w:rsidRDefault="001A2619" w:rsidP="001A2619">
      <w:pPr>
        <w:jc w:val="both"/>
      </w:pPr>
      <w:r w:rsidRPr="001A2619">
        <w:t xml:space="preserve">Podpisani/a </w:t>
      </w:r>
      <w:permStart w:id="815937076" w:edGrp="everyone"/>
      <w:r w:rsidRPr="001A2619">
        <w:t>____________________</w:t>
      </w:r>
      <w:permEnd w:id="815937076"/>
      <w:r w:rsidRPr="001A2619">
        <w:t xml:space="preserve">, roj. </w:t>
      </w:r>
      <w:permStart w:id="649421737" w:edGrp="everyone"/>
      <w:r w:rsidRPr="001A2619">
        <w:t>________</w:t>
      </w:r>
      <w:r>
        <w:t>___</w:t>
      </w:r>
      <w:permEnd w:id="649421737"/>
      <w:r>
        <w:t>, se želim vključiti v pedagoški proces in se zavezujem, da bom</w:t>
      </w:r>
      <w:r w:rsidRPr="001A2619">
        <w:t xml:space="preserve"> na osnovi izstavljenega računa, v roku navedenem na računu </w:t>
      </w:r>
      <w:r w:rsidR="00657A65">
        <w:t xml:space="preserve">znesek </w:t>
      </w:r>
      <w:r w:rsidRPr="001A2619">
        <w:t>poravnal/a.</w:t>
      </w:r>
    </w:p>
    <w:p w:rsidR="001A2619" w:rsidRPr="001A2619" w:rsidRDefault="001A2619" w:rsidP="001A2619">
      <w:pPr>
        <w:jc w:val="both"/>
      </w:pPr>
      <w:r w:rsidRPr="001A2619">
        <w:t>V primeru neporavnane obveznosti sem seznanjena/a, da fakulteta lahko izterja dolg in zaračuna obresti skladno z zakonskimi določili.</w:t>
      </w:r>
    </w:p>
    <w:p w:rsidR="001A2619" w:rsidRPr="001A2619" w:rsidRDefault="001A2619" w:rsidP="001A2619">
      <w:pPr>
        <w:spacing w:after="0"/>
        <w:jc w:val="both"/>
        <w:rPr>
          <w:b/>
          <w:bCs/>
          <w:lang w:eastAsia="sl-SI"/>
        </w:rPr>
      </w:pPr>
    </w:p>
    <w:p w:rsidR="001A2619" w:rsidRPr="001A2619" w:rsidRDefault="001A2619" w:rsidP="001A2619">
      <w:pPr>
        <w:spacing w:after="0"/>
        <w:jc w:val="both"/>
        <w:rPr>
          <w:b/>
          <w:bCs/>
          <w:lang w:eastAsia="sl-SI"/>
        </w:rPr>
      </w:pPr>
    </w:p>
    <w:p w:rsidR="001A2619" w:rsidRPr="001A2619" w:rsidRDefault="001A2619" w:rsidP="001A2619">
      <w:pPr>
        <w:spacing w:after="0"/>
        <w:jc w:val="both"/>
        <w:rPr>
          <w:rFonts w:cs="Tahoma"/>
          <w:lang w:eastAsia="sl-SI"/>
        </w:rPr>
      </w:pPr>
      <w:r w:rsidRPr="001A2619">
        <w:rPr>
          <w:rFonts w:cs="Tahoma"/>
          <w:lang w:eastAsia="sl-SI"/>
        </w:rPr>
        <w:t xml:space="preserve">Datum: </w:t>
      </w:r>
      <w:permStart w:id="1978543196" w:edGrp="everyone"/>
      <w:r w:rsidRPr="001A2619">
        <w:rPr>
          <w:rFonts w:cs="Tahoma"/>
          <w:lang w:eastAsia="sl-SI"/>
        </w:rPr>
        <w:t>__________________</w:t>
      </w:r>
      <w:permEnd w:id="1978543196"/>
      <w:r w:rsidRPr="001A2619">
        <w:rPr>
          <w:rFonts w:cs="Tahoma"/>
          <w:lang w:eastAsia="sl-SI"/>
        </w:rPr>
        <w:tab/>
        <w:t xml:space="preserve">   </w:t>
      </w:r>
      <w:r w:rsidRPr="001A2619">
        <w:rPr>
          <w:rFonts w:cs="Tahoma"/>
          <w:lang w:eastAsia="sl-SI"/>
        </w:rPr>
        <w:tab/>
      </w:r>
      <w:r w:rsidRPr="001A2619">
        <w:rPr>
          <w:rFonts w:cs="Tahoma"/>
          <w:lang w:eastAsia="sl-SI"/>
        </w:rPr>
        <w:tab/>
      </w:r>
      <w:r w:rsidRPr="001A2619">
        <w:rPr>
          <w:rFonts w:cs="Tahoma"/>
          <w:lang w:eastAsia="sl-SI"/>
        </w:rPr>
        <w:tab/>
        <w:t xml:space="preserve">                           Podpis vlagatelja:</w:t>
      </w:r>
      <w:permStart w:id="44920158" w:edGrp="everyone"/>
      <w:r w:rsidRPr="001A2619">
        <w:rPr>
          <w:rFonts w:cs="Tahoma"/>
          <w:lang w:eastAsia="sl-SI"/>
        </w:rPr>
        <w:t>________________</w:t>
      </w:r>
      <w:permEnd w:id="44920158"/>
    </w:p>
    <w:p w:rsidR="001A2619" w:rsidRPr="001A2619" w:rsidRDefault="001A2619" w:rsidP="001A2619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1A2619" w:rsidRPr="00046CD9" w:rsidRDefault="00657A65" w:rsidP="001A2619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>Prispevek Izvedba predmeta z izpitom</w:t>
      </w:r>
      <w:r w:rsidR="001A2619" w:rsidRPr="00046CD9">
        <w:rPr>
          <w:sz w:val="16"/>
          <w:szCs w:val="16"/>
        </w:rPr>
        <w:t xml:space="preserve"> se zaračuna  skladno  z veljavnim cenikom</w:t>
      </w:r>
      <w:r w:rsidR="00984ED1">
        <w:rPr>
          <w:sz w:val="16"/>
          <w:szCs w:val="16"/>
        </w:rPr>
        <w:t xml:space="preserve"> za tekoče študisjko leto</w:t>
      </w:r>
      <w:r w:rsidR="001A2619" w:rsidRPr="00046CD9">
        <w:rPr>
          <w:sz w:val="16"/>
          <w:szCs w:val="16"/>
        </w:rPr>
        <w:t>, sprejetim na Upravnem odboru  Univerze v M</w:t>
      </w:r>
      <w:r w:rsidR="00984ED1">
        <w:rPr>
          <w:sz w:val="16"/>
          <w:szCs w:val="16"/>
        </w:rPr>
        <w:t>ariboru.  V študijskem letu 2016/2017</w:t>
      </w:r>
      <w:bookmarkStart w:id="0" w:name="_GoBack"/>
      <w:bookmarkEnd w:id="0"/>
      <w:r w:rsidR="001A2619" w:rsidRPr="00046CD9">
        <w:rPr>
          <w:sz w:val="16"/>
          <w:szCs w:val="16"/>
        </w:rPr>
        <w:t xml:space="preserve"> je cena </w:t>
      </w:r>
      <w:r w:rsidRPr="00046CD9">
        <w:rPr>
          <w:sz w:val="16"/>
          <w:szCs w:val="16"/>
          <w:u w:val="single"/>
        </w:rPr>
        <w:t>prispevka Izvedba predmeta z izpitom</w:t>
      </w:r>
      <w:r w:rsidR="001A2619" w:rsidRPr="00046CD9">
        <w:rPr>
          <w:sz w:val="16"/>
          <w:szCs w:val="16"/>
          <w:u w:val="single"/>
        </w:rPr>
        <w:t xml:space="preserve"> </w:t>
      </w:r>
      <w:r w:rsidR="00272393" w:rsidRPr="00046CD9">
        <w:rPr>
          <w:sz w:val="16"/>
          <w:szCs w:val="16"/>
          <w:u w:val="single"/>
        </w:rPr>
        <w:t>250,4</w:t>
      </w:r>
      <w:r w:rsidRPr="00046CD9">
        <w:rPr>
          <w:sz w:val="16"/>
          <w:szCs w:val="16"/>
          <w:u w:val="single"/>
        </w:rPr>
        <w:t>0 evrov</w:t>
      </w:r>
      <w:r w:rsidR="001A2619" w:rsidRPr="00046CD9">
        <w:rPr>
          <w:sz w:val="16"/>
          <w:szCs w:val="16"/>
          <w:u w:val="single"/>
        </w:rPr>
        <w:t xml:space="preserve"> (brez DDV). </w:t>
      </w:r>
      <w:r w:rsidR="001A2619" w:rsidRPr="00046CD9">
        <w:rPr>
          <w:sz w:val="16"/>
          <w:szCs w:val="16"/>
        </w:rPr>
        <w:t xml:space="preserve"> Račun vam bomo izstavili po opravljeni storitvi</w:t>
      </w:r>
      <w:r w:rsidR="00791BC8" w:rsidRPr="00046CD9">
        <w:rPr>
          <w:sz w:val="16"/>
          <w:szCs w:val="16"/>
        </w:rPr>
        <w:t xml:space="preserve"> (po</w:t>
      </w:r>
      <w:r w:rsidRPr="00046CD9">
        <w:rPr>
          <w:sz w:val="16"/>
          <w:szCs w:val="16"/>
        </w:rPr>
        <w:t xml:space="preserve"> zaključku predavanj oz. vaj)</w:t>
      </w:r>
      <w:r w:rsidR="001A2619" w:rsidRPr="00046CD9">
        <w:rPr>
          <w:sz w:val="16"/>
          <w:szCs w:val="16"/>
        </w:rPr>
        <w:t>.</w:t>
      </w:r>
    </w:p>
    <w:p w:rsidR="00046CD9" w:rsidRPr="00046CD9" w:rsidRDefault="00046CD9" w:rsidP="001A2619">
      <w:pPr>
        <w:jc w:val="both"/>
        <w:rPr>
          <w:sz w:val="16"/>
          <w:szCs w:val="16"/>
        </w:rPr>
      </w:pPr>
      <w:r w:rsidRPr="00046CD9">
        <w:rPr>
          <w:sz w:val="16"/>
          <w:szCs w:val="16"/>
        </w:rPr>
        <w:t xml:space="preserve">Cena izvedbe predmeta z izpitom vključuje </w:t>
      </w:r>
      <w:r w:rsidRPr="00C62436">
        <w:rPr>
          <w:b/>
          <w:sz w:val="16"/>
          <w:szCs w:val="16"/>
        </w:rPr>
        <w:t>priključitev k študijskemu procesu</w:t>
      </w:r>
      <w:r w:rsidRPr="00046CD9">
        <w:rPr>
          <w:sz w:val="16"/>
          <w:szCs w:val="16"/>
        </w:rPr>
        <w:t xml:space="preserve">, </w:t>
      </w:r>
      <w:r w:rsidRPr="00C62436">
        <w:rPr>
          <w:b/>
          <w:sz w:val="16"/>
          <w:szCs w:val="16"/>
        </w:rPr>
        <w:t>pristope k sprotnemu preverjanju znanja</w:t>
      </w:r>
      <w:r w:rsidR="002F6493">
        <w:rPr>
          <w:sz w:val="16"/>
          <w:szCs w:val="16"/>
        </w:rPr>
        <w:t xml:space="preserve"> (</w:t>
      </w:r>
      <w:r w:rsidRPr="00046CD9">
        <w:rPr>
          <w:sz w:val="16"/>
          <w:szCs w:val="16"/>
        </w:rPr>
        <w:t>ni pa možnosti pristopa k sprotnemu preverjanju znanja v primeru, kadar je posameznik predhodno že pristopil k opravljanju sprotnega preverjanja znaja ali izpita pri tej učni enoti</w:t>
      </w:r>
      <w:r w:rsidR="002F6493">
        <w:rPr>
          <w:sz w:val="16"/>
          <w:szCs w:val="16"/>
        </w:rPr>
        <w:t>)</w:t>
      </w:r>
      <w:r w:rsidRPr="00046CD9">
        <w:rPr>
          <w:sz w:val="16"/>
          <w:szCs w:val="16"/>
        </w:rPr>
        <w:t xml:space="preserve"> </w:t>
      </w:r>
      <w:r w:rsidRPr="00C62436">
        <w:rPr>
          <w:b/>
          <w:sz w:val="16"/>
          <w:szCs w:val="16"/>
        </w:rPr>
        <w:t>in tri pristope k izpitu</w:t>
      </w:r>
      <w:r w:rsidRPr="00046CD9">
        <w:rPr>
          <w:sz w:val="16"/>
          <w:szCs w:val="16"/>
        </w:rPr>
        <w:t xml:space="preserve">, in sicer ne glede na vrsto izpita (tudi če mora študent skladno s Pravilnikom o preverjanju in ocenjevanju znanja na UM prisopiti h komisijskemu izpita). </w:t>
      </w:r>
      <w:r w:rsidR="002F6493" w:rsidRPr="00A42AAC">
        <w:rPr>
          <w:b/>
          <w:sz w:val="16"/>
          <w:szCs w:val="16"/>
        </w:rPr>
        <w:t>Veljavnost treh plačanih pristopov k izpitu je omejena, in sicer do konca tekočega študijskega leta.</w:t>
      </w:r>
      <w:r w:rsidR="00023502">
        <w:rPr>
          <w:sz w:val="16"/>
          <w:szCs w:val="16"/>
        </w:rPr>
        <w:t xml:space="preserve"> Ne glede na število plačanih pristopov k izpitu, opredeljenih v pogodbi, se za štetje skupnega števila pristopov</w:t>
      </w:r>
      <w:r w:rsidR="00266B51">
        <w:rPr>
          <w:sz w:val="16"/>
          <w:szCs w:val="16"/>
        </w:rPr>
        <w:t xml:space="preserve"> k izpitu pri posamezni učni enoti upošteva Pravilnik o preverjanju in ocenjevanju znanja na UM.</w:t>
      </w:r>
    </w:p>
    <w:p w:rsidR="009C4376" w:rsidRDefault="009C4376" w:rsidP="00D76383"/>
    <w:sectPr w:rsidR="009C4376" w:rsidSect="00693AF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C7" w:rsidRDefault="004E28C7" w:rsidP="00BB5C4F">
      <w:pPr>
        <w:spacing w:after="0"/>
      </w:pPr>
      <w:r>
        <w:separator/>
      </w:r>
    </w:p>
  </w:endnote>
  <w:endnote w:type="continuationSeparator" w:id="0">
    <w:p w:rsidR="004E28C7" w:rsidRDefault="004E28C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1237CE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6CD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7C2A7F" w:rsidRPr="007C2A7F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4E28C7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C7" w:rsidRDefault="004E28C7" w:rsidP="00BB5C4F">
      <w:pPr>
        <w:spacing w:after="0"/>
      </w:pPr>
      <w:r>
        <w:separator/>
      </w:r>
    </w:p>
  </w:footnote>
  <w:footnote w:type="continuationSeparator" w:id="0">
    <w:p w:rsidR="004E28C7" w:rsidRDefault="004E28C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4E28C7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comments" w:enforcement="1" w:cryptProviderType="rsaFull" w:cryptAlgorithmClass="hash" w:cryptAlgorithmType="typeAny" w:cryptAlgorithmSid="4" w:cryptSpinCount="100000" w:hash="s5eQYFe47pWct8P/77W8RaeWFG0=" w:salt="8vr3qFbdWf15AgZLCYM+O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C7"/>
    <w:rsid w:val="00001105"/>
    <w:rsid w:val="00015E8D"/>
    <w:rsid w:val="00023502"/>
    <w:rsid w:val="00046CD9"/>
    <w:rsid w:val="00051DAE"/>
    <w:rsid w:val="00051F90"/>
    <w:rsid w:val="00054766"/>
    <w:rsid w:val="000C393D"/>
    <w:rsid w:val="000F1A06"/>
    <w:rsid w:val="001237CE"/>
    <w:rsid w:val="001A2619"/>
    <w:rsid w:val="002016B9"/>
    <w:rsid w:val="00215201"/>
    <w:rsid w:val="002206DE"/>
    <w:rsid w:val="00266B51"/>
    <w:rsid w:val="00272393"/>
    <w:rsid w:val="0028526B"/>
    <w:rsid w:val="002E2D9F"/>
    <w:rsid w:val="002F6433"/>
    <w:rsid w:val="002F6493"/>
    <w:rsid w:val="00311139"/>
    <w:rsid w:val="003D6941"/>
    <w:rsid w:val="00400569"/>
    <w:rsid w:val="00413C63"/>
    <w:rsid w:val="004D4EC4"/>
    <w:rsid w:val="004E28C7"/>
    <w:rsid w:val="00516E44"/>
    <w:rsid w:val="00522FDF"/>
    <w:rsid w:val="005376C1"/>
    <w:rsid w:val="005B48A9"/>
    <w:rsid w:val="00657A65"/>
    <w:rsid w:val="006837C4"/>
    <w:rsid w:val="00693AFB"/>
    <w:rsid w:val="006A3EBA"/>
    <w:rsid w:val="007138CE"/>
    <w:rsid w:val="0072543A"/>
    <w:rsid w:val="007410DA"/>
    <w:rsid w:val="00751834"/>
    <w:rsid w:val="007554FD"/>
    <w:rsid w:val="007564BD"/>
    <w:rsid w:val="00784EB8"/>
    <w:rsid w:val="00791BC8"/>
    <w:rsid w:val="007B34C1"/>
    <w:rsid w:val="007C2A7F"/>
    <w:rsid w:val="007C4B80"/>
    <w:rsid w:val="0080304F"/>
    <w:rsid w:val="00884BE7"/>
    <w:rsid w:val="0094162F"/>
    <w:rsid w:val="00962BBF"/>
    <w:rsid w:val="00976774"/>
    <w:rsid w:val="00984ED1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328AC"/>
    <w:rsid w:val="00BB5C4F"/>
    <w:rsid w:val="00BD117A"/>
    <w:rsid w:val="00C25FF2"/>
    <w:rsid w:val="00C62436"/>
    <w:rsid w:val="00CD20BB"/>
    <w:rsid w:val="00CD7DA4"/>
    <w:rsid w:val="00CE0D12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423D1"/>
    <w:rsid w:val="00E456CB"/>
    <w:rsid w:val="00E757D1"/>
    <w:rsid w:val="00E9735D"/>
    <w:rsid w:val="00F1084A"/>
    <w:rsid w:val="00F22984"/>
    <w:rsid w:val="00F55AA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28C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28C7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brazci-Navodila\2014-2015\dopis-um-fo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</Template>
  <TotalTime>471</TotalTime>
  <Pages>1</Pages>
  <Words>397</Words>
  <Characters>2264</Characters>
  <Application>Microsoft Office Word</Application>
  <DocSecurity>8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12</cp:revision>
  <cp:lastPrinted>2016-05-03T10:21:00Z</cp:lastPrinted>
  <dcterms:created xsi:type="dcterms:W3CDTF">2014-11-19T07:10:00Z</dcterms:created>
  <dcterms:modified xsi:type="dcterms:W3CDTF">2016-07-06T12:26:00Z</dcterms:modified>
</cp:coreProperties>
</file>