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EF" w:rsidRDefault="000E1BEF" w:rsidP="000E1BEF">
      <w:pPr>
        <w:spacing w:after="0"/>
        <w:jc w:val="both"/>
      </w:pPr>
    </w:p>
    <w:p w:rsid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 xml:space="preserve">Fakulteta lahko za plačilo šolnine izstavi račun drugi pravni osebi (v nadaljevanju plačniku). Za potrebe izstavitve računa plačnik izpolni izjavo, ki jo mora študent ob vpisu dostaviti v pristojni referat. Če šolnino plača plačnik, se ta poravna le v enkratnem znesku. Če plačnik šolnine ne poravna, je za plačilo vseh obveznosti zavezan študent oz. njegov porok, ki s podpisom izjave soglaša, da se pri izterjavi dolga opravi izvršba na njegovih dohodkih. </w:t>
      </w:r>
    </w:p>
    <w:p w:rsidR="00DC4823" w:rsidRPr="000E1BEF" w:rsidRDefault="00DC4823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</w:pPr>
    </w:p>
    <w:p w:rsidR="000E1BEF" w:rsidRPr="000E1BEF" w:rsidRDefault="000E1BEF" w:rsidP="000E1BEF">
      <w:pPr>
        <w:spacing w:after="0"/>
        <w:ind w:left="-5" w:hanging="1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>Račun za plačilo šolnine bomo plačniku izstavili v skladu z določili 82. in 83. člena Zakona o davku na dodano vrednost. Za potrebe izstavitve računa vas prosimo, da natančno izpolnite spodnjo izjavo, ki jo mora študent/-</w:t>
      </w:r>
      <w:proofErr w:type="spellStart"/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>ka</w:t>
      </w:r>
      <w:proofErr w:type="spellEnd"/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 xml:space="preserve"> ob vpisu dostaviti v pristojni referat. Naknadno prejetih izjav ne bomo upoštevali!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ind w:left="-5" w:hanging="1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 xml:space="preserve">Veljavni cenik za študijsko leto 2022/2023, na podlagi katerega vam bomo zaračunali storitve, je objavljen na spletnem naslovu </w:t>
      </w:r>
      <w:hyperlink r:id="rId7" w:history="1">
        <w:r w:rsidRPr="000E1BEF">
          <w:rPr>
            <w:rFonts w:asciiTheme="minorHAnsi" w:eastAsia="Calibri" w:hAnsiTheme="minorHAnsi" w:cstheme="minorHAnsi"/>
            <w:color w:val="0563C1" w:themeColor="hyperlink"/>
            <w:sz w:val="20"/>
            <w:szCs w:val="20"/>
            <w:u w:val="single"/>
            <w:lang w:eastAsia="sl-SI"/>
          </w:rPr>
          <w:t>https://moja.um.si/bodoci-studentje/Strani/financiranje-studija.aspx</w:t>
        </w:r>
      </w:hyperlink>
      <w:r w:rsidRPr="000E1BEF">
        <w:rPr>
          <w:rFonts w:asciiTheme="minorHAnsi" w:eastAsia="Calibri" w:hAnsiTheme="minorHAnsi" w:cstheme="minorHAnsi"/>
          <w:color w:val="000000"/>
          <w:sz w:val="20"/>
          <w:szCs w:val="2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  <w:r>
        <w:rPr>
          <w:rFonts w:asciiTheme="minorHAnsi" w:eastAsia="Calibri" w:hAnsiTheme="minorHAnsi" w:cstheme="minorHAnsi"/>
          <w:color w:val="000000"/>
          <w:lang w:eastAsia="sl-SI"/>
        </w:rPr>
        <w:t>----------------------------------------------------------------------------------------------------------------------------------------------</w:t>
      </w:r>
    </w:p>
    <w:p w:rsidR="000E1BEF" w:rsidRPr="000E1BEF" w:rsidRDefault="000E1BEF" w:rsidP="000E1BEF">
      <w:pPr>
        <w:keepNext/>
        <w:keepLines/>
        <w:spacing w:after="0"/>
        <w:ind w:left="1112" w:right="1147" w:hanging="10"/>
        <w:jc w:val="center"/>
        <w:outlineLvl w:val="0"/>
        <w:rPr>
          <w:rFonts w:asciiTheme="minorHAnsi" w:eastAsia="Calibri" w:hAnsiTheme="minorHAnsi" w:cstheme="minorHAnsi"/>
          <w:b/>
          <w:color w:val="000000"/>
          <w:lang w:eastAsia="sl-SI"/>
        </w:rPr>
      </w:pPr>
    </w:p>
    <w:p w:rsidR="000E1BEF" w:rsidRPr="000E1BEF" w:rsidRDefault="000E1BEF" w:rsidP="000E1BEF">
      <w:pPr>
        <w:keepNext/>
        <w:keepLines/>
        <w:spacing w:after="0"/>
        <w:ind w:left="1112" w:right="1147" w:hanging="10"/>
        <w:jc w:val="center"/>
        <w:outlineLvl w:val="0"/>
        <w:rPr>
          <w:rFonts w:asciiTheme="minorHAnsi" w:eastAsia="Calibri" w:hAnsiTheme="minorHAnsi" w:cstheme="minorHAnsi"/>
          <w:b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b/>
          <w:color w:val="000000"/>
          <w:lang w:eastAsia="sl-SI"/>
        </w:rPr>
        <w:t>IZJAVA PLAČNIKA O PLAČILU ŠOLNINE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>Ime podjetja / institucije (plačnika): _____________________________________________________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>______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>Sedež / naslov:______________________________________________________________________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>______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Identifikacijska / davčna številka: _______________________;  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Zavezanec za DDV (označite ustrezno):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□ DA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□ NE 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Proračunski uporabnik (označite ustrezno):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□ DA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  <w:t xml:space="preserve">□ NE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>Izjavljamo, da bom</w:t>
      </w:r>
      <w:bookmarkStart w:id="0" w:name="_GoBack"/>
      <w:bookmarkEnd w:id="0"/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o študentu/-tki _______________________________________________________ v študijskem letu ___________ plačali šolnino v višini _________________ EUR.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 w:line="276" w:lineRule="auto"/>
        <w:ind w:left="-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DC4823">
        <w:rPr>
          <w:rFonts w:asciiTheme="minorHAnsi" w:eastAsia="Calibri" w:hAnsiTheme="minorHAnsi" w:cstheme="minorHAnsi"/>
          <w:color w:val="000000"/>
          <w:lang w:eastAsia="sl-SI"/>
        </w:rPr>
        <w:t xml:space="preserve">S podpisom te izjave se strinjamo s pogoji plačevanja šolnin na </w:t>
      </w:r>
      <w:r w:rsidR="00DC4823" w:rsidRPr="00DC4823">
        <w:rPr>
          <w:rFonts w:asciiTheme="minorHAnsi" w:eastAsia="Calibri" w:hAnsiTheme="minorHAnsi" w:cstheme="minorHAnsi"/>
          <w:color w:val="000000"/>
          <w:lang w:eastAsia="sl-SI"/>
        </w:rPr>
        <w:t xml:space="preserve">Fakulteti za organizacijske vede </w:t>
      </w:r>
      <w:r w:rsidRPr="00DC4823">
        <w:rPr>
          <w:rFonts w:asciiTheme="minorHAnsi" w:eastAsia="Calibri" w:hAnsiTheme="minorHAnsi" w:cstheme="minorHAnsi"/>
          <w:color w:val="000000"/>
          <w:lang w:eastAsia="sl-SI"/>
        </w:rPr>
        <w:t>Univerz</w:t>
      </w:r>
      <w:r w:rsidR="00DC4823" w:rsidRPr="00DC4823">
        <w:rPr>
          <w:rFonts w:asciiTheme="minorHAnsi" w:eastAsia="Calibri" w:hAnsiTheme="minorHAnsi" w:cstheme="minorHAnsi"/>
          <w:color w:val="000000"/>
          <w:lang w:eastAsia="sl-SI"/>
        </w:rPr>
        <w:t>e</w:t>
      </w:r>
      <w:r w:rsidRPr="00DC4823">
        <w:rPr>
          <w:rFonts w:asciiTheme="minorHAnsi" w:eastAsia="Calibri" w:hAnsiTheme="minorHAnsi" w:cstheme="minorHAnsi"/>
          <w:color w:val="000000"/>
          <w:lang w:eastAsia="sl-SI"/>
        </w:rPr>
        <w:t xml:space="preserve"> v Mariboru za študijsko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leto __________________ in plačilom šolnine v zgoraj navedenem znesku.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tabs>
          <w:tab w:val="center" w:pos="5981"/>
        </w:tabs>
        <w:spacing w:after="0" w:line="360" w:lineRule="auto"/>
        <w:ind w:left="-15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Datum: ___________           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 xml:space="preserve">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  Žig                          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ab/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 xml:space="preserve">  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Ime in priimek odgovorne osebe (s tiskanimi črkami): </w:t>
      </w:r>
    </w:p>
    <w:p w:rsidR="000E1BEF" w:rsidRPr="000E1BEF" w:rsidRDefault="000E1BEF" w:rsidP="000E1BEF">
      <w:pPr>
        <w:tabs>
          <w:tab w:val="center" w:pos="5981"/>
        </w:tabs>
        <w:spacing w:after="0" w:line="360" w:lineRule="auto"/>
        <w:ind w:left="-15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                                                                                        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 xml:space="preserve">       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>__________________________________________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ind w:left="4248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  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 xml:space="preserve">       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>Podpis: ____________________________________</w:t>
      </w:r>
    </w:p>
    <w:p w:rsidR="000E1BEF" w:rsidRPr="000E1BEF" w:rsidRDefault="000E1BEF" w:rsidP="000E1BEF">
      <w:pPr>
        <w:spacing w:after="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</w:t>
      </w:r>
    </w:p>
    <w:p w:rsidR="000E1BEF" w:rsidRPr="000E1BEF" w:rsidRDefault="000E1BEF" w:rsidP="000E1BEF">
      <w:pPr>
        <w:spacing w:after="0"/>
        <w:ind w:left="10" w:right="35" w:hanging="10"/>
        <w:jc w:val="both"/>
        <w:rPr>
          <w:rFonts w:asciiTheme="minorHAnsi" w:eastAsia="Calibri" w:hAnsiTheme="minorHAnsi" w:cstheme="minorHAnsi"/>
          <w:color w:val="000000"/>
          <w:lang w:eastAsia="sl-SI"/>
        </w:rPr>
      </w:pPr>
      <w:r w:rsidRPr="000E1BEF">
        <w:rPr>
          <w:rFonts w:asciiTheme="minorHAnsi" w:eastAsia="Calibri" w:hAnsiTheme="minorHAnsi" w:cstheme="minorHAnsi"/>
          <w:color w:val="000000"/>
          <w:lang w:eastAsia="sl-SI"/>
        </w:rPr>
        <w:t xml:space="preserve">                                                                                        </w:t>
      </w:r>
      <w:r w:rsidR="00907AB5">
        <w:rPr>
          <w:rFonts w:asciiTheme="minorHAnsi" w:eastAsia="Calibri" w:hAnsiTheme="minorHAnsi" w:cstheme="minorHAnsi"/>
          <w:color w:val="000000"/>
          <w:lang w:eastAsia="sl-SI"/>
        </w:rPr>
        <w:t xml:space="preserve">            </w:t>
      </w:r>
      <w:r w:rsidRPr="000E1BEF">
        <w:rPr>
          <w:rFonts w:asciiTheme="minorHAnsi" w:eastAsia="Calibri" w:hAnsiTheme="minorHAnsi" w:cstheme="minorHAnsi"/>
          <w:color w:val="000000"/>
          <w:lang w:eastAsia="sl-SI"/>
        </w:rPr>
        <w:t>Funkcija v podjetju: __________________________</w:t>
      </w:r>
    </w:p>
    <w:p w:rsidR="000E1BEF" w:rsidRPr="000E1BEF" w:rsidRDefault="000E1BEF" w:rsidP="000E1BEF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A1" w:rsidRDefault="00634CA1" w:rsidP="00BB5C4F">
      <w:pPr>
        <w:spacing w:after="0"/>
      </w:pPr>
      <w:r>
        <w:separator/>
      </w:r>
    </w:p>
  </w:endnote>
  <w:endnote w:type="continuationSeparator" w:id="0">
    <w:p w:rsidR="00634CA1" w:rsidRDefault="00634C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34CA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634C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7595" cy="44386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</w:t>
    </w:r>
    <w:r w:rsidR="00EB599E">
      <w:rPr>
        <w:rStyle w:val="A1"/>
        <w:rFonts w:ascii="Calibri" w:hAnsi="Calibri"/>
        <w:spacing w:val="-4"/>
        <w:sz w:val="18"/>
        <w:szCs w:val="18"/>
      </w:rPr>
      <w:t>um.</w:t>
    </w:r>
    <w:r w:rsidRPr="00693AFB">
      <w:rPr>
        <w:rStyle w:val="A1"/>
        <w:rFonts w:ascii="Calibri" w:hAnsi="Calibri"/>
        <w:spacing w:val="-4"/>
        <w:sz w:val="18"/>
        <w:szCs w:val="18"/>
      </w:rPr>
      <w:t>si | dekanat</w:t>
    </w:r>
    <w:r w:rsidR="00EB599E">
      <w:rPr>
        <w:rStyle w:val="A1"/>
        <w:rFonts w:ascii="Calibri" w:hAnsi="Calibri"/>
        <w:spacing w:val="-4"/>
        <w:sz w:val="18"/>
        <w:szCs w:val="18"/>
      </w:rPr>
      <w:t>.fov</w:t>
    </w:r>
    <w:r w:rsidRPr="00693AFB">
      <w:rPr>
        <w:rStyle w:val="A1"/>
        <w:rFonts w:ascii="Calibri" w:hAnsi="Calibri"/>
        <w:spacing w:val="-4"/>
        <w:sz w:val="18"/>
        <w:szCs w:val="18"/>
      </w:rPr>
      <w:t>@</w:t>
    </w:r>
    <w:r w:rsidR="00EB599E">
      <w:rPr>
        <w:rStyle w:val="A1"/>
        <w:rFonts w:ascii="Calibri" w:hAnsi="Calibri"/>
        <w:spacing w:val="-4"/>
        <w:sz w:val="18"/>
        <w:szCs w:val="18"/>
      </w:rPr>
      <w:t>um</w:t>
    </w:r>
    <w:r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A1" w:rsidRDefault="00634CA1" w:rsidP="00BB5C4F">
      <w:pPr>
        <w:spacing w:after="0"/>
      </w:pPr>
      <w:r>
        <w:separator/>
      </w:r>
    </w:p>
  </w:footnote>
  <w:footnote w:type="continuationSeparator" w:id="0">
    <w:p w:rsidR="00634CA1" w:rsidRDefault="00634C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34CA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A1"/>
    <w:rsid w:val="00015E8D"/>
    <w:rsid w:val="00051DAE"/>
    <w:rsid w:val="00051F90"/>
    <w:rsid w:val="00054766"/>
    <w:rsid w:val="000C393D"/>
    <w:rsid w:val="000E1BEF"/>
    <w:rsid w:val="000F1A06"/>
    <w:rsid w:val="00215201"/>
    <w:rsid w:val="002206DE"/>
    <w:rsid w:val="0028526B"/>
    <w:rsid w:val="002E2D9F"/>
    <w:rsid w:val="00311139"/>
    <w:rsid w:val="003D6941"/>
    <w:rsid w:val="00400569"/>
    <w:rsid w:val="00413C63"/>
    <w:rsid w:val="004D4EC4"/>
    <w:rsid w:val="00522FDF"/>
    <w:rsid w:val="005376C1"/>
    <w:rsid w:val="005B48A9"/>
    <w:rsid w:val="00634CA1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638CD"/>
    <w:rsid w:val="00884BE7"/>
    <w:rsid w:val="00907AB5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4823"/>
    <w:rsid w:val="00DC556E"/>
    <w:rsid w:val="00DC5A67"/>
    <w:rsid w:val="00DD2432"/>
    <w:rsid w:val="00DD3A72"/>
    <w:rsid w:val="00E01C78"/>
    <w:rsid w:val="00E10BCB"/>
    <w:rsid w:val="00E757D1"/>
    <w:rsid w:val="00E9735D"/>
    <w:rsid w:val="00EB599E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94DB5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ja.um.si/bodoci-studentje/Strani/financiranje-studija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Irena Benedičič</cp:lastModifiedBy>
  <cp:revision>6</cp:revision>
  <dcterms:created xsi:type="dcterms:W3CDTF">2019-01-10T07:51:00Z</dcterms:created>
  <dcterms:modified xsi:type="dcterms:W3CDTF">2022-05-24T11:02:00Z</dcterms:modified>
</cp:coreProperties>
</file>